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387AB" w14:textId="77777777" w:rsidR="00275D2C" w:rsidRPr="00657C54" w:rsidRDefault="00635A8B" w:rsidP="00275D2C">
      <w:pPr>
        <w:pStyle w:val="Pavadinimas"/>
        <w:spacing w:after="20"/>
      </w:pPr>
      <w:r w:rsidRPr="00657C54">
        <w:rPr>
          <w:noProof/>
          <w:lang w:val="en-GB" w:eastAsia="en-GB"/>
        </w:rPr>
        <w:drawing>
          <wp:inline distT="0" distB="0" distL="0" distR="0" wp14:anchorId="33CE9F49" wp14:editId="18C1862B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8821D" w14:textId="77777777" w:rsidR="00275D2C" w:rsidRPr="007A7551" w:rsidRDefault="00275D2C" w:rsidP="00275D2C">
      <w:pPr>
        <w:pStyle w:val="Pavadinimas"/>
        <w:spacing w:after="20"/>
        <w:rPr>
          <w:sz w:val="28"/>
          <w:szCs w:val="28"/>
        </w:rPr>
      </w:pPr>
      <w:r w:rsidRPr="007A7551">
        <w:rPr>
          <w:sz w:val="28"/>
          <w:szCs w:val="28"/>
        </w:rPr>
        <w:t xml:space="preserve"> </w:t>
      </w:r>
    </w:p>
    <w:p w14:paraId="016467F5" w14:textId="77777777" w:rsidR="00275D2C" w:rsidRPr="00657C54" w:rsidRDefault="00275D2C" w:rsidP="00275D2C">
      <w:pPr>
        <w:spacing w:after="20"/>
        <w:jc w:val="center"/>
        <w:rPr>
          <w:rFonts w:ascii="Times New Roman" w:hAnsi="Times New Roman"/>
          <w:b/>
          <w:sz w:val="28"/>
          <w:lang w:val="lt-LT"/>
        </w:rPr>
      </w:pPr>
      <w:r w:rsidRPr="00657C54">
        <w:rPr>
          <w:rFonts w:ascii="Times New Roman" w:hAnsi="Times New Roman"/>
          <w:b/>
          <w:sz w:val="28"/>
          <w:lang w:val="lt-LT"/>
        </w:rPr>
        <w:t>LIETUVOS RESPUBLIKOS ŠVIETIMO</w:t>
      </w:r>
      <w:r w:rsidR="00C87C45">
        <w:rPr>
          <w:rFonts w:ascii="Times New Roman" w:hAnsi="Times New Roman"/>
          <w:b/>
          <w:sz w:val="28"/>
          <w:lang w:val="lt-LT"/>
        </w:rPr>
        <w:t>,</w:t>
      </w:r>
      <w:r w:rsidRPr="00657C54">
        <w:rPr>
          <w:rFonts w:ascii="Times New Roman" w:hAnsi="Times New Roman"/>
          <w:b/>
          <w:sz w:val="28"/>
          <w:lang w:val="lt-LT"/>
        </w:rPr>
        <w:t xml:space="preserve"> MOKSLO</w:t>
      </w:r>
      <w:r w:rsidR="00C87C45" w:rsidRPr="00657C54">
        <w:rPr>
          <w:rFonts w:ascii="Times New Roman" w:hAnsi="Times New Roman"/>
          <w:b/>
          <w:sz w:val="28"/>
          <w:lang w:val="lt-LT"/>
        </w:rPr>
        <w:t xml:space="preserve"> IR</w:t>
      </w:r>
      <w:r w:rsidR="00C87C45">
        <w:rPr>
          <w:rFonts w:ascii="Times New Roman" w:hAnsi="Times New Roman"/>
          <w:b/>
          <w:sz w:val="28"/>
          <w:lang w:val="lt-LT"/>
        </w:rPr>
        <w:t xml:space="preserve"> SPORTO</w:t>
      </w:r>
      <w:r w:rsidRPr="00657C54">
        <w:rPr>
          <w:rFonts w:ascii="Times New Roman" w:hAnsi="Times New Roman"/>
          <w:b/>
          <w:sz w:val="28"/>
          <w:lang w:val="lt-LT"/>
        </w:rPr>
        <w:t xml:space="preserve"> MINISTERIJA</w:t>
      </w:r>
    </w:p>
    <w:p w14:paraId="03F4D82E" w14:textId="77777777" w:rsidR="00275D2C" w:rsidRPr="00657C54" w:rsidRDefault="00275D2C" w:rsidP="00275D2C">
      <w:pPr>
        <w:spacing w:after="20"/>
        <w:jc w:val="center"/>
        <w:rPr>
          <w:rFonts w:ascii="Times New Roman" w:hAnsi="Times New Roman"/>
          <w:b/>
          <w:sz w:val="28"/>
          <w:lang w:val="lt-LT"/>
        </w:rPr>
      </w:pPr>
    </w:p>
    <w:p w14:paraId="63161CB3" w14:textId="77777777" w:rsidR="00337854" w:rsidRDefault="00337854" w:rsidP="00337854">
      <w:pPr>
        <w:pStyle w:val="Porat"/>
        <w:tabs>
          <w:tab w:val="left" w:pos="720"/>
        </w:tabs>
        <w:ind w:left="480"/>
        <w:jc w:val="center"/>
        <w:rPr>
          <w:rFonts w:ascii="Times New Roman" w:hAnsi="Times New Roman"/>
          <w:sz w:val="18"/>
          <w:szCs w:val="18"/>
          <w:lang w:val="lt-LT"/>
        </w:rPr>
      </w:pPr>
      <w:r>
        <w:rPr>
          <w:rFonts w:ascii="Times New Roman" w:hAnsi="Times New Roman"/>
          <w:sz w:val="18"/>
          <w:szCs w:val="18"/>
          <w:lang w:val="lt-LT"/>
        </w:rPr>
        <w:t xml:space="preserve">Biudžetinė įstaiga, A. Volano g. 2, </w:t>
      </w:r>
      <w:r w:rsidR="003A49F7" w:rsidRPr="003A49F7">
        <w:rPr>
          <w:rFonts w:ascii="Times New Roman" w:hAnsi="Times New Roman"/>
          <w:sz w:val="18"/>
          <w:szCs w:val="18"/>
          <w:lang w:val="lt-LT"/>
        </w:rPr>
        <w:t>01124</w:t>
      </w:r>
      <w:r>
        <w:rPr>
          <w:rFonts w:ascii="Times New Roman" w:hAnsi="Times New Roman"/>
          <w:sz w:val="18"/>
          <w:szCs w:val="18"/>
          <w:lang w:val="lt-LT"/>
        </w:rPr>
        <w:t xml:space="preserve"> </w:t>
      </w:r>
      <w:smartTag w:uri="urn:schemas-tilde-lv/tildestengine" w:element="firmas">
        <w:r>
          <w:rPr>
            <w:rFonts w:ascii="Times New Roman" w:hAnsi="Times New Roman"/>
            <w:sz w:val="18"/>
            <w:szCs w:val="18"/>
            <w:lang w:val="lt-LT"/>
          </w:rPr>
          <w:t>Vilnius</w:t>
        </w:r>
      </w:smartTag>
      <w:r>
        <w:rPr>
          <w:rFonts w:ascii="Times New Roman" w:hAnsi="Times New Roman"/>
          <w:sz w:val="18"/>
          <w:szCs w:val="18"/>
          <w:lang w:val="lt-LT"/>
        </w:rPr>
        <w:t xml:space="preserve">, tel. (8 5) 219 1225/219 1152, el. p. smmin@smm.lt, http://www.smm.lt. Duomenys kaupiami ir saugomi Juridinių asmenų registre, kodas </w:t>
      </w:r>
      <w:r>
        <w:rPr>
          <w:rFonts w:ascii="Times New Roman" w:hAnsi="Times New Roman"/>
          <w:sz w:val="18"/>
          <w:szCs w:val="18"/>
          <w:lang w:val="lt-LT" w:eastAsia="en-GB"/>
        </w:rPr>
        <w:t>188603091.</w:t>
      </w:r>
    </w:p>
    <w:p w14:paraId="6257E902" w14:textId="77777777" w:rsidR="00337854" w:rsidRDefault="00337854" w:rsidP="00337854">
      <w:pPr>
        <w:pStyle w:val="Porat"/>
        <w:tabs>
          <w:tab w:val="left" w:pos="720"/>
        </w:tabs>
        <w:jc w:val="center"/>
        <w:rPr>
          <w:rFonts w:ascii="Times New Roman" w:hAnsi="Times New Roman"/>
          <w:sz w:val="18"/>
          <w:szCs w:val="18"/>
          <w:lang w:val="lt-LT"/>
        </w:rPr>
      </w:pPr>
      <w:r>
        <w:rPr>
          <w:rFonts w:ascii="Times New Roman" w:hAnsi="Times New Roman"/>
          <w:sz w:val="18"/>
          <w:szCs w:val="18"/>
          <w:lang w:val="lt-LT"/>
        </w:rPr>
        <w:t>Atsisk. sąsk. LT30 7300 0100 0245 7205 „Swedbank“, AB, kod</w:t>
      </w:r>
      <w:smartTag w:uri="urn:schemas-microsoft-com:office:smarttags" w:element="PersonName">
        <w:r>
          <w:rPr>
            <w:rFonts w:ascii="Times New Roman" w:hAnsi="Times New Roman"/>
            <w:sz w:val="18"/>
            <w:szCs w:val="18"/>
            <w:lang w:val="lt-LT"/>
          </w:rPr>
          <w:t>a</w:t>
        </w:r>
      </w:smartTag>
      <w:r>
        <w:rPr>
          <w:rFonts w:ascii="Times New Roman" w:hAnsi="Times New Roman"/>
          <w:sz w:val="18"/>
          <w:szCs w:val="18"/>
          <w:lang w:val="lt-LT"/>
        </w:rPr>
        <w:t>s 73000</w:t>
      </w:r>
    </w:p>
    <w:p w14:paraId="6192D47B" w14:textId="77777777" w:rsidR="00275D2C" w:rsidRPr="000A764D" w:rsidRDefault="00275D2C" w:rsidP="00275D2C">
      <w:pPr>
        <w:rPr>
          <w:sz w:val="24"/>
          <w:lang w:val="lt-LT"/>
        </w:rPr>
      </w:pPr>
      <w:r w:rsidRPr="000A764D">
        <w:rPr>
          <w:rFonts w:ascii="Times New Roman" w:hAnsi="Times New Roman"/>
          <w:position w:val="10"/>
          <w:sz w:val="16"/>
          <w:lang w:val="lt-LT"/>
        </w:rPr>
        <w:t>____________________________________________________________________________________________________________________</w:t>
      </w:r>
    </w:p>
    <w:p w14:paraId="58EE5BF5" w14:textId="77777777" w:rsidR="00275D2C" w:rsidRPr="000A764D" w:rsidRDefault="00275D2C" w:rsidP="00275D2C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4502"/>
      </w:tblGrid>
      <w:tr w:rsidR="00275D2C" w:rsidRPr="000A764D" w14:paraId="0D960127" w14:textId="77777777" w:rsidTr="00B50EFA">
        <w:tc>
          <w:tcPr>
            <w:tcW w:w="3369" w:type="dxa"/>
          </w:tcPr>
          <w:p w14:paraId="4B4AA7B6" w14:textId="77777777" w:rsidR="00124E32" w:rsidRDefault="00124E32" w:rsidP="00124E32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 xml:space="preserve">Atrinktos IEA </w:t>
            </w:r>
            <w:r w:rsidR="005A7C0C">
              <w:rPr>
                <w:rFonts w:ascii="Times New Roman" w:hAnsi="Times New Roman"/>
                <w:sz w:val="24"/>
                <w:lang w:val="lt-LT"/>
              </w:rPr>
              <w:t>ICCS 2022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tyrimui </w:t>
            </w:r>
          </w:p>
          <w:p w14:paraId="0A10C591" w14:textId="77777777" w:rsidR="00275D2C" w:rsidRPr="000A764D" w:rsidRDefault="00124E32" w:rsidP="00124E32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mokyklos vadovui</w:t>
            </w:r>
          </w:p>
        </w:tc>
        <w:tc>
          <w:tcPr>
            <w:tcW w:w="1984" w:type="dxa"/>
          </w:tcPr>
          <w:p w14:paraId="4077F3FD" w14:textId="77777777" w:rsidR="00275D2C" w:rsidRPr="000A764D" w:rsidRDefault="00275D2C" w:rsidP="00B50EFA">
            <w:pPr>
              <w:pStyle w:val="Porat"/>
              <w:tabs>
                <w:tab w:val="clear" w:pos="4153"/>
                <w:tab w:val="clear" w:pos="8306"/>
              </w:tabs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4502" w:type="dxa"/>
          </w:tcPr>
          <w:p w14:paraId="54D8001C" w14:textId="2807BB22" w:rsidR="00275D2C" w:rsidRPr="000A764D" w:rsidRDefault="00275D2C" w:rsidP="00B50EFA">
            <w:pPr>
              <w:spacing w:after="20"/>
              <w:rPr>
                <w:rFonts w:ascii="Times New Roman" w:hAnsi="Times New Roman"/>
                <w:sz w:val="24"/>
                <w:lang w:val="lt-LT"/>
              </w:rPr>
            </w:pPr>
            <w:bookmarkStart w:id="0" w:name="Data"/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bookmarkEnd w:id="0"/>
            <w:r w:rsidR="008D087F">
              <w:rPr>
                <w:rFonts w:ascii="Times New Roman" w:hAnsi="Times New Roman"/>
                <w:sz w:val="24"/>
                <w:lang w:val="lt-LT"/>
              </w:rPr>
              <w:fldChar w:fldCharType="begin"/>
            </w:r>
            <w:r w:rsidR="008D087F">
              <w:rPr>
                <w:rFonts w:ascii="Times New Roman" w:hAnsi="Times New Roman"/>
                <w:sz w:val="24"/>
                <w:lang w:val="lt-LT"/>
              </w:rPr>
              <w:instrText xml:space="preserve"> TIME  \@ "yyyy" </w:instrText>
            </w:r>
            <w:r w:rsidR="008D087F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470F54">
              <w:rPr>
                <w:rFonts w:ascii="Times New Roman" w:hAnsi="Times New Roman"/>
                <w:noProof/>
                <w:sz w:val="24"/>
                <w:lang w:val="lt-LT"/>
              </w:rPr>
              <w:t>2022</w:t>
            </w:r>
            <w:r w:rsidR="008D087F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r w:rsidR="00875998">
              <w:rPr>
                <w:rFonts w:ascii="Times New Roman" w:hAnsi="Times New Roman"/>
                <w:sz w:val="24"/>
                <w:lang w:val="lt-LT"/>
              </w:rPr>
              <w:t>-</w:t>
            </w:r>
            <w:r w:rsidR="008D087F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D087F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="008D087F">
              <w:rPr>
                <w:rFonts w:ascii="Times New Roman" w:hAnsi="Times New Roman"/>
                <w:sz w:val="24"/>
                <w:lang w:val="lt-LT"/>
              </w:rPr>
            </w:r>
            <w:r w:rsidR="008D087F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8D087F">
              <w:rPr>
                <w:rFonts w:ascii="Times New Roman" w:hAnsi="Times New Roman"/>
                <w:sz w:val="24"/>
                <w:lang w:val="lt-LT"/>
              </w:rPr>
              <w:t> </w:t>
            </w:r>
            <w:r w:rsidR="008D087F">
              <w:rPr>
                <w:rFonts w:ascii="Times New Roman" w:hAnsi="Times New Roman"/>
                <w:sz w:val="24"/>
                <w:lang w:val="lt-LT"/>
              </w:rPr>
              <w:t> </w:t>
            </w:r>
            <w:r w:rsidR="008D087F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 - 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764D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0A764D">
              <w:rPr>
                <w:rFonts w:ascii="Times New Roman" w:hAnsi="Times New Roman"/>
                <w:sz w:val="24"/>
                <w:lang w:val="lt-LT"/>
              </w:rPr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  Nr. 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1" w:name="Numeris"/>
            <w:r w:rsidRPr="000A764D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0A764D">
              <w:rPr>
                <w:rFonts w:ascii="Times New Roman" w:hAnsi="Times New Roman"/>
                <w:sz w:val="24"/>
                <w:lang w:val="lt-LT"/>
              </w:rPr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1"/>
          </w:p>
          <w:p w14:paraId="7D890BC8" w14:textId="77777777" w:rsidR="00275D2C" w:rsidRPr="000A764D" w:rsidRDefault="00275D2C" w:rsidP="00B50EFA">
            <w:pPr>
              <w:spacing w:after="20"/>
              <w:rPr>
                <w:rFonts w:ascii="Times New Roman" w:hAnsi="Times New Roman"/>
                <w:sz w:val="24"/>
                <w:lang w:val="lt-LT"/>
              </w:rPr>
            </w:pPr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Į  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r w:rsidRPr="000A764D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0A764D">
              <w:rPr>
                <w:rFonts w:ascii="Times New Roman" w:hAnsi="Times New Roman"/>
                <w:sz w:val="24"/>
                <w:lang w:val="lt-LT"/>
              </w:rPr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end"/>
            </w:r>
          </w:p>
        </w:tc>
      </w:tr>
    </w:tbl>
    <w:p w14:paraId="4EB6F4A2" w14:textId="77777777" w:rsidR="00275D2C" w:rsidRDefault="00275D2C" w:rsidP="00275D2C">
      <w:pPr>
        <w:spacing w:after="20"/>
        <w:rPr>
          <w:rFonts w:ascii="Times New Roman" w:hAnsi="Times New Roman"/>
          <w:sz w:val="24"/>
          <w:lang w:val="lt-LT"/>
        </w:rPr>
      </w:pPr>
    </w:p>
    <w:p w14:paraId="5BD3BEEB" w14:textId="77777777" w:rsidR="00C61B8E" w:rsidRPr="000A764D" w:rsidRDefault="00C61B8E" w:rsidP="00275D2C">
      <w:pPr>
        <w:spacing w:after="20"/>
        <w:rPr>
          <w:rFonts w:ascii="Times New Roman" w:hAnsi="Times New Roman"/>
          <w:sz w:val="24"/>
          <w:lang w:val="lt-LT"/>
        </w:rPr>
      </w:pPr>
    </w:p>
    <w:p w14:paraId="655035EE" w14:textId="77777777" w:rsidR="00275D2C" w:rsidRPr="000A764D" w:rsidRDefault="00275D2C" w:rsidP="00275D2C">
      <w:pPr>
        <w:spacing w:after="20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275D2C" w:rsidRPr="000A764D" w14:paraId="7EE93B71" w14:textId="77777777" w:rsidTr="00B50EFA">
        <w:tc>
          <w:tcPr>
            <w:tcW w:w="9855" w:type="dxa"/>
          </w:tcPr>
          <w:p w14:paraId="5131CF44" w14:textId="467A0D12" w:rsidR="00275D2C" w:rsidRPr="007252C5" w:rsidRDefault="00275D2C" w:rsidP="00DF1AFC">
            <w:pPr>
              <w:spacing w:after="20"/>
              <w:rPr>
                <w:rFonts w:ascii="Times New Roman" w:hAnsi="Times New Roman"/>
                <w:b/>
                <w:caps/>
                <w:sz w:val="24"/>
                <w:lang w:val="lt-LT"/>
              </w:rPr>
            </w:pPr>
            <w:r w:rsidRPr="007252C5">
              <w:rPr>
                <w:rFonts w:ascii="Times New Roman" w:hAnsi="Times New Roman"/>
                <w:b/>
                <w:sz w:val="24"/>
                <w:lang w:val="lt-LT"/>
              </w:rPr>
              <w:t xml:space="preserve">DĖL </w:t>
            </w:r>
            <w:r w:rsidR="00124E32" w:rsidRPr="00124E32">
              <w:rPr>
                <w:rFonts w:ascii="Times New Roman" w:hAnsi="Times New Roman"/>
                <w:b/>
                <w:sz w:val="24"/>
                <w:szCs w:val="24"/>
              </w:rPr>
              <w:t>DALYVAVIMO TARPTAUTINI</w:t>
            </w:r>
            <w:r w:rsidR="005A7C0C">
              <w:rPr>
                <w:rFonts w:ascii="Times New Roman" w:hAnsi="Times New Roman"/>
                <w:b/>
                <w:sz w:val="24"/>
                <w:szCs w:val="24"/>
              </w:rPr>
              <w:t>AME</w:t>
            </w:r>
            <w:r w:rsidR="00124E32" w:rsidRPr="00124E32">
              <w:rPr>
                <w:rFonts w:ascii="Times New Roman" w:hAnsi="Times New Roman"/>
                <w:b/>
                <w:sz w:val="24"/>
                <w:szCs w:val="24"/>
              </w:rPr>
              <w:t xml:space="preserve"> IEA </w:t>
            </w:r>
            <w:r w:rsidR="005A7C0C">
              <w:rPr>
                <w:rFonts w:ascii="Times New Roman" w:hAnsi="Times New Roman"/>
                <w:b/>
                <w:sz w:val="24"/>
                <w:szCs w:val="24"/>
              </w:rPr>
              <w:t xml:space="preserve">ICCS </w:t>
            </w:r>
            <w:r w:rsidR="00124E32" w:rsidRPr="00124E3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A7C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24E32" w:rsidRPr="00124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1AFC" w:rsidRPr="00124E32">
              <w:rPr>
                <w:rFonts w:ascii="Times New Roman" w:hAnsi="Times New Roman"/>
                <w:b/>
                <w:sz w:val="24"/>
                <w:szCs w:val="24"/>
              </w:rPr>
              <w:t>TYRIM</w:t>
            </w:r>
            <w:r w:rsidR="00DF1AFC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</w:tr>
    </w:tbl>
    <w:p w14:paraId="549A52CA" w14:textId="77777777" w:rsidR="00275D2C" w:rsidRPr="00124E32" w:rsidRDefault="00275D2C" w:rsidP="00275D2C">
      <w:pPr>
        <w:spacing w:after="20"/>
        <w:rPr>
          <w:rFonts w:ascii="Times New Roman" w:hAnsi="Times New Roman"/>
          <w:sz w:val="32"/>
          <w:lang w:val="lt-LT"/>
        </w:rPr>
      </w:pPr>
    </w:p>
    <w:p w14:paraId="3F66E939" w14:textId="77777777" w:rsidR="00275D2C" w:rsidRPr="00124E32" w:rsidRDefault="00275D2C" w:rsidP="00275D2C">
      <w:pPr>
        <w:spacing w:after="20"/>
        <w:jc w:val="both"/>
        <w:rPr>
          <w:rFonts w:ascii="Times New Roman" w:hAnsi="Times New Roman"/>
          <w:sz w:val="32"/>
          <w:lang w:val="lt-LT"/>
        </w:rPr>
      </w:pPr>
    </w:p>
    <w:p w14:paraId="6A0E0160" w14:textId="77777777" w:rsidR="00D92054" w:rsidRPr="00124E32" w:rsidRDefault="00D92054" w:rsidP="00275D2C">
      <w:pPr>
        <w:spacing w:after="20"/>
        <w:ind w:firstLine="1247"/>
        <w:jc w:val="both"/>
        <w:rPr>
          <w:rFonts w:ascii="Times New Roman" w:hAnsi="Times New Roman"/>
          <w:sz w:val="32"/>
          <w:lang w:val="lt-LT"/>
        </w:rPr>
        <w:sectPr w:rsidR="00D92054" w:rsidRPr="00124E32" w:rsidSect="001349D6">
          <w:footerReference w:type="even" r:id="rId10"/>
          <w:footerReference w:type="default" r:id="rId11"/>
          <w:footerReference w:type="first" r:id="rId12"/>
          <w:pgSz w:w="11907" w:h="16840" w:code="9"/>
          <w:pgMar w:top="1138" w:right="562" w:bottom="1138" w:left="1699" w:header="288" w:footer="720" w:gutter="0"/>
          <w:cols w:space="720"/>
          <w:noEndnote/>
          <w:titlePg/>
        </w:sectPr>
      </w:pPr>
    </w:p>
    <w:p w14:paraId="3657BFA1" w14:textId="77777777" w:rsidR="00BA1629" w:rsidRDefault="00BA1629" w:rsidP="004C0F30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  <w:lang w:val="lt-LT"/>
        </w:rPr>
      </w:pPr>
    </w:p>
    <w:p w14:paraId="5F5F51B6" w14:textId="7A2B5039" w:rsidR="00C86B35" w:rsidRDefault="00124E32" w:rsidP="004C0F30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  <w:lang w:val="lt-LT"/>
        </w:rPr>
      </w:pPr>
      <w:r w:rsidRPr="00124E32">
        <w:rPr>
          <w:rFonts w:ascii="Times New Roman" w:hAnsi="Times New Roman"/>
          <w:sz w:val="24"/>
          <w:lang w:val="lt-LT"/>
        </w:rPr>
        <w:t xml:space="preserve">Informuojame, kad </w:t>
      </w:r>
      <w:r w:rsidR="00C86B35" w:rsidRPr="00124E32">
        <w:rPr>
          <w:rFonts w:ascii="Times New Roman" w:hAnsi="Times New Roman"/>
          <w:sz w:val="24"/>
          <w:lang w:val="lt-LT"/>
        </w:rPr>
        <w:t>Jūsų mokykla yra atrinkta dalyvauti Tarptautinė</w:t>
      </w:r>
      <w:r w:rsidR="00C86B35">
        <w:rPr>
          <w:rFonts w:ascii="Times New Roman" w:hAnsi="Times New Roman"/>
          <w:sz w:val="24"/>
          <w:lang w:val="lt-LT"/>
        </w:rPr>
        <w:t>s</w:t>
      </w:r>
      <w:r w:rsidR="00C86B35" w:rsidRPr="00124E32">
        <w:rPr>
          <w:rFonts w:ascii="Times New Roman" w:hAnsi="Times New Roman"/>
          <w:sz w:val="24"/>
          <w:lang w:val="lt-LT"/>
        </w:rPr>
        <w:t xml:space="preserve"> švietimo </w:t>
      </w:r>
      <w:r w:rsidR="00C86B35">
        <w:rPr>
          <w:rFonts w:ascii="Times New Roman" w:hAnsi="Times New Roman"/>
          <w:sz w:val="24"/>
          <w:lang w:val="lt-LT"/>
        </w:rPr>
        <w:t xml:space="preserve">pasiekimų </w:t>
      </w:r>
      <w:r w:rsidR="00C86B35" w:rsidRPr="00124E32">
        <w:rPr>
          <w:rFonts w:ascii="Times New Roman" w:hAnsi="Times New Roman"/>
          <w:sz w:val="24"/>
          <w:lang w:val="lt-LT"/>
        </w:rPr>
        <w:t>vertinimo asociacij</w:t>
      </w:r>
      <w:r w:rsidR="00C86B35">
        <w:rPr>
          <w:rFonts w:ascii="Times New Roman" w:hAnsi="Times New Roman"/>
          <w:sz w:val="24"/>
          <w:lang w:val="lt-LT"/>
        </w:rPr>
        <w:t>os</w:t>
      </w:r>
      <w:r w:rsidR="00C86B35" w:rsidRPr="00124E32">
        <w:rPr>
          <w:rFonts w:ascii="Times New Roman" w:hAnsi="Times New Roman"/>
          <w:sz w:val="24"/>
          <w:lang w:val="lt-LT"/>
        </w:rPr>
        <w:t xml:space="preserve"> (angl.</w:t>
      </w:r>
      <w:r w:rsidR="00C86B35" w:rsidRPr="00124E32">
        <w:rPr>
          <w:rFonts w:ascii="Times New Roman" w:hAnsi="Times New Roman"/>
          <w:sz w:val="24"/>
        </w:rPr>
        <w:t xml:space="preserve"> </w:t>
      </w:r>
      <w:r w:rsidR="00631209" w:rsidRPr="00124E32">
        <w:rPr>
          <w:rFonts w:ascii="Times New Roman" w:hAnsi="Times New Roman"/>
          <w:sz w:val="24"/>
          <w:lang w:val="lt-LT"/>
        </w:rPr>
        <w:t>IEA</w:t>
      </w:r>
      <w:r w:rsidR="00631209">
        <w:rPr>
          <w:rFonts w:ascii="Times New Roman" w:hAnsi="Times New Roman"/>
          <w:sz w:val="24"/>
          <w:lang w:val="lt-LT"/>
        </w:rPr>
        <w:t>,</w:t>
      </w:r>
      <w:r w:rsidR="00631209" w:rsidRPr="00124E32">
        <w:rPr>
          <w:rFonts w:ascii="Times New Roman" w:hAnsi="Times New Roman"/>
          <w:i/>
          <w:sz w:val="24"/>
        </w:rPr>
        <w:t xml:space="preserve"> </w:t>
      </w:r>
      <w:r w:rsidR="00C86B35" w:rsidRPr="00124E32">
        <w:rPr>
          <w:rFonts w:ascii="Times New Roman" w:hAnsi="Times New Roman"/>
          <w:i/>
          <w:sz w:val="24"/>
        </w:rPr>
        <w:t>International Association for the Evaluation of Educational Achievement</w:t>
      </w:r>
      <w:r w:rsidR="00C86B35" w:rsidRPr="00124E32">
        <w:rPr>
          <w:rFonts w:ascii="Times New Roman" w:hAnsi="Times New Roman"/>
          <w:sz w:val="24"/>
        </w:rPr>
        <w:t>)</w:t>
      </w:r>
      <w:r w:rsidR="00C86B35">
        <w:rPr>
          <w:rFonts w:ascii="Times New Roman" w:hAnsi="Times New Roman"/>
          <w:sz w:val="24"/>
        </w:rPr>
        <w:t xml:space="preserve"> </w:t>
      </w:r>
      <w:r w:rsidR="00631209">
        <w:rPr>
          <w:rFonts w:ascii="Times New Roman" w:hAnsi="Times New Roman"/>
          <w:sz w:val="24"/>
          <w:lang w:val="lt-LT"/>
        </w:rPr>
        <w:t>T</w:t>
      </w:r>
      <w:r w:rsidR="004C0F30" w:rsidRPr="004C0F30">
        <w:rPr>
          <w:rFonts w:ascii="Times New Roman" w:hAnsi="Times New Roman"/>
          <w:sz w:val="24"/>
          <w:lang w:val="lt-LT"/>
        </w:rPr>
        <w:t>arptautinio mokinių pilietinio ugdymo ir pilietiškumo tyrimo ICCS 2022 (angl.</w:t>
      </w:r>
      <w:r w:rsidR="00BA1629">
        <w:rPr>
          <w:rFonts w:ascii="Times New Roman" w:hAnsi="Times New Roman"/>
          <w:sz w:val="24"/>
          <w:lang w:val="lt-LT"/>
        </w:rPr>
        <w:t xml:space="preserve"> </w:t>
      </w:r>
      <w:r w:rsidR="004C0F30" w:rsidRPr="004C0F30">
        <w:rPr>
          <w:rFonts w:ascii="Times New Roman" w:hAnsi="Times New Roman"/>
          <w:i/>
          <w:iCs/>
          <w:sz w:val="24"/>
          <w:lang w:val="lt-LT"/>
        </w:rPr>
        <w:t>International Civic and Citizenship Education Study</w:t>
      </w:r>
      <w:r w:rsidR="004C0F30" w:rsidRPr="004C0F30">
        <w:rPr>
          <w:rFonts w:ascii="Times New Roman" w:hAnsi="Times New Roman"/>
          <w:sz w:val="24"/>
          <w:lang w:val="lt-LT"/>
        </w:rPr>
        <w:t>)</w:t>
      </w:r>
      <w:r w:rsidR="00BA1629">
        <w:rPr>
          <w:rFonts w:ascii="Times New Roman" w:hAnsi="Times New Roman"/>
          <w:sz w:val="24"/>
          <w:lang w:val="lt-LT"/>
        </w:rPr>
        <w:t xml:space="preserve"> </w:t>
      </w:r>
      <w:r w:rsidR="00C86B35" w:rsidRPr="00124E32">
        <w:rPr>
          <w:rFonts w:ascii="Times New Roman" w:hAnsi="Times New Roman"/>
          <w:sz w:val="24"/>
          <w:lang w:val="lt-LT"/>
        </w:rPr>
        <w:t>testavime</w:t>
      </w:r>
      <w:r w:rsidR="00C86B35">
        <w:rPr>
          <w:rFonts w:ascii="Times New Roman" w:hAnsi="Times New Roman"/>
          <w:sz w:val="24"/>
          <w:lang w:val="lt-LT"/>
        </w:rPr>
        <w:t>.</w:t>
      </w:r>
      <w:r w:rsidRPr="00124E32">
        <w:rPr>
          <w:rFonts w:ascii="Times New Roman" w:hAnsi="Times New Roman"/>
          <w:sz w:val="24"/>
          <w:lang w:val="lt-LT"/>
        </w:rPr>
        <w:t xml:space="preserve"> Lietuvoje </w:t>
      </w:r>
      <w:r w:rsidR="00C86B35">
        <w:rPr>
          <w:rFonts w:ascii="Times New Roman" w:hAnsi="Times New Roman"/>
          <w:sz w:val="24"/>
          <w:lang w:val="lt-LT"/>
        </w:rPr>
        <w:t xml:space="preserve">testavimas </w:t>
      </w:r>
      <w:r w:rsidRPr="00124E32">
        <w:rPr>
          <w:rFonts w:ascii="Times New Roman" w:hAnsi="Times New Roman"/>
          <w:sz w:val="24"/>
          <w:lang w:val="lt-LT"/>
        </w:rPr>
        <w:t xml:space="preserve">vyks </w:t>
      </w:r>
      <w:r w:rsidRPr="00FD608D">
        <w:rPr>
          <w:rFonts w:ascii="Times New Roman" w:hAnsi="Times New Roman"/>
          <w:b/>
          <w:sz w:val="24"/>
          <w:lang w:val="lt-LT"/>
        </w:rPr>
        <w:t>nuo</w:t>
      </w:r>
      <w:r w:rsidRPr="004C0F30">
        <w:rPr>
          <w:rFonts w:ascii="Times New Roman" w:hAnsi="Times New Roman"/>
          <w:sz w:val="24"/>
          <w:lang w:val="lt-LT"/>
        </w:rPr>
        <w:t xml:space="preserve"> </w:t>
      </w:r>
      <w:r w:rsidR="004C0F30" w:rsidRPr="00E40CA2">
        <w:rPr>
          <w:rFonts w:ascii="Times New Roman" w:hAnsi="Times New Roman"/>
          <w:b/>
          <w:sz w:val="24"/>
          <w:lang w:val="lt-LT"/>
        </w:rPr>
        <w:t>2022</w:t>
      </w:r>
      <w:r w:rsidR="00BA1629">
        <w:rPr>
          <w:rFonts w:ascii="Times New Roman" w:hAnsi="Times New Roman"/>
          <w:b/>
          <w:sz w:val="24"/>
          <w:lang w:val="lt-LT"/>
        </w:rPr>
        <w:t> </w:t>
      </w:r>
      <w:r w:rsidR="004C0F30" w:rsidRPr="00E40CA2">
        <w:rPr>
          <w:rFonts w:ascii="Times New Roman" w:hAnsi="Times New Roman"/>
          <w:b/>
          <w:sz w:val="24"/>
          <w:lang w:val="lt-LT"/>
        </w:rPr>
        <w:t>m. balandžio 25 d. iki birželio 3 d.</w:t>
      </w:r>
    </w:p>
    <w:p w14:paraId="66CEA53B" w14:textId="77777777" w:rsidR="009A55AA" w:rsidRDefault="009A55AA" w:rsidP="001423E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  <w:lang w:val="lt-LT"/>
        </w:rPr>
      </w:pPr>
      <w:r w:rsidRPr="00A32859">
        <w:rPr>
          <w:rFonts w:ascii="Times New Roman" w:hAnsi="Times New Roman"/>
          <w:sz w:val="24"/>
          <w:lang w:val="lt-LT"/>
        </w:rPr>
        <w:t>Mokykl</w:t>
      </w:r>
      <w:r>
        <w:rPr>
          <w:rFonts w:ascii="Times New Roman" w:hAnsi="Times New Roman"/>
          <w:sz w:val="24"/>
          <w:lang w:val="lt-LT"/>
        </w:rPr>
        <w:t>ų</w:t>
      </w:r>
      <w:r w:rsidRPr="00A32859">
        <w:rPr>
          <w:rFonts w:ascii="Times New Roman" w:hAnsi="Times New Roman"/>
          <w:sz w:val="24"/>
          <w:lang w:val="lt-LT"/>
        </w:rPr>
        <w:t xml:space="preserve"> atranką </w:t>
      </w:r>
      <w:r>
        <w:rPr>
          <w:rFonts w:ascii="Times New Roman" w:hAnsi="Times New Roman"/>
          <w:sz w:val="24"/>
          <w:lang w:val="lt-LT"/>
        </w:rPr>
        <w:t xml:space="preserve">ICCS ir visiems kitiems tarptautiniams </w:t>
      </w:r>
      <w:r w:rsidRPr="00A32859">
        <w:rPr>
          <w:rFonts w:ascii="Times New Roman" w:hAnsi="Times New Roman"/>
          <w:sz w:val="24"/>
          <w:lang w:val="lt-LT"/>
        </w:rPr>
        <w:t>tyrimams vykdo tarptautinės organizacijos</w:t>
      </w:r>
      <w:r w:rsidR="001423EF">
        <w:rPr>
          <w:rFonts w:ascii="Times New Roman" w:hAnsi="Times New Roman"/>
          <w:sz w:val="24"/>
          <w:lang w:val="lt-LT"/>
        </w:rPr>
        <w:t>. Mokyklos</w:t>
      </w:r>
      <w:r w:rsidR="001423EF" w:rsidRPr="00A32859">
        <w:rPr>
          <w:rFonts w:ascii="Times New Roman" w:hAnsi="Times New Roman"/>
          <w:sz w:val="24"/>
          <w:lang w:val="lt-LT"/>
        </w:rPr>
        <w:t xml:space="preserve"> atrenkamos atsitiktinės atrankos būdu</w:t>
      </w:r>
      <w:r w:rsidR="001423EF">
        <w:rPr>
          <w:rFonts w:ascii="Times New Roman" w:hAnsi="Times New Roman"/>
          <w:sz w:val="24"/>
          <w:lang w:val="lt-LT"/>
        </w:rPr>
        <w:t xml:space="preserve"> iš visų Lietuvoje veikiančių mokyklų</w:t>
      </w:r>
      <w:r w:rsidR="001423EF" w:rsidRPr="00466942">
        <w:rPr>
          <w:rFonts w:ascii="Times New Roman" w:hAnsi="Times New Roman"/>
          <w:sz w:val="24"/>
          <w:lang w:val="lt-LT"/>
        </w:rPr>
        <w:t>, mokančių mokinius lietuvių, lenkų ir rusų kalbomis, sąrašo</w:t>
      </w:r>
      <w:r w:rsidR="001423EF" w:rsidRPr="00A32859">
        <w:rPr>
          <w:rFonts w:ascii="Times New Roman" w:hAnsi="Times New Roman"/>
          <w:sz w:val="24"/>
          <w:lang w:val="lt-LT"/>
        </w:rPr>
        <w:t>.</w:t>
      </w:r>
    </w:p>
    <w:p w14:paraId="20A5BAC7" w14:textId="77777777" w:rsidR="00124E32" w:rsidRPr="00124E32" w:rsidRDefault="004C0F30" w:rsidP="00124E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  <w:lang w:val="lt-LT"/>
        </w:rPr>
      </w:pPr>
      <w:r w:rsidRPr="004C0F30">
        <w:rPr>
          <w:rFonts w:ascii="Times New Roman" w:hAnsi="Times New Roman"/>
          <w:sz w:val="24"/>
          <w:lang w:val="lt-LT"/>
        </w:rPr>
        <w:t xml:space="preserve">Tyrime dalyvaus viena </w:t>
      </w:r>
      <w:r w:rsidRPr="00BA1629">
        <w:rPr>
          <w:rFonts w:ascii="Times New Roman" w:hAnsi="Times New Roman"/>
          <w:sz w:val="24"/>
          <w:lang w:val="lt-LT"/>
        </w:rPr>
        <w:t>arba</w:t>
      </w:r>
      <w:r w:rsidRPr="004C0F30">
        <w:rPr>
          <w:rFonts w:ascii="Times New Roman" w:hAnsi="Times New Roman"/>
          <w:sz w:val="24"/>
          <w:lang w:val="lt-LT"/>
        </w:rPr>
        <w:t xml:space="preserve"> kelios </w:t>
      </w:r>
      <w:r w:rsidR="001423EF">
        <w:rPr>
          <w:rFonts w:ascii="Times New Roman" w:hAnsi="Times New Roman"/>
          <w:sz w:val="24"/>
          <w:lang w:val="lt-LT"/>
        </w:rPr>
        <w:t xml:space="preserve">aštuntos </w:t>
      </w:r>
      <w:r w:rsidRPr="004C0F30">
        <w:rPr>
          <w:rFonts w:ascii="Times New Roman" w:hAnsi="Times New Roman"/>
          <w:sz w:val="24"/>
          <w:lang w:val="lt-LT"/>
        </w:rPr>
        <w:t>Jūsų mokyklos klasės.</w:t>
      </w:r>
      <w:r>
        <w:rPr>
          <w:lang w:val="lt-LT"/>
        </w:rPr>
        <w:t xml:space="preserve"> </w:t>
      </w:r>
      <w:r w:rsidR="00F50109" w:rsidRPr="00A32859">
        <w:rPr>
          <w:rFonts w:ascii="Times New Roman" w:hAnsi="Times New Roman"/>
          <w:sz w:val="24"/>
          <w:lang w:val="lt-LT"/>
        </w:rPr>
        <w:t xml:space="preserve">Pagal tarptautinius įsipareigojimus </w:t>
      </w:r>
      <w:r w:rsidR="00F50109">
        <w:rPr>
          <w:rFonts w:ascii="Times New Roman" w:hAnsi="Times New Roman"/>
          <w:sz w:val="24"/>
          <w:szCs w:val="24"/>
          <w:lang w:val="lt-LT"/>
        </w:rPr>
        <w:t>v</w:t>
      </w:r>
      <w:r w:rsidR="00124E32" w:rsidRPr="00124E32">
        <w:rPr>
          <w:rFonts w:ascii="Times New Roman" w:hAnsi="Times New Roman"/>
          <w:sz w:val="24"/>
          <w:lang w:val="lt-LT"/>
        </w:rPr>
        <w:t>isi tarptautini</w:t>
      </w:r>
      <w:r w:rsidR="001423EF">
        <w:rPr>
          <w:rFonts w:ascii="Times New Roman" w:hAnsi="Times New Roman"/>
          <w:sz w:val="24"/>
          <w:lang w:val="lt-LT"/>
        </w:rPr>
        <w:t>o</w:t>
      </w:r>
      <w:r w:rsidR="00124E32" w:rsidRPr="00124E32">
        <w:rPr>
          <w:rFonts w:ascii="Times New Roman" w:hAnsi="Times New Roman"/>
          <w:sz w:val="24"/>
          <w:lang w:val="lt-LT"/>
        </w:rPr>
        <w:t xml:space="preserve"> tyrim</w:t>
      </w:r>
      <w:r w:rsidR="001423EF">
        <w:rPr>
          <w:rFonts w:ascii="Times New Roman" w:hAnsi="Times New Roman"/>
          <w:sz w:val="24"/>
          <w:lang w:val="lt-LT"/>
        </w:rPr>
        <w:t>o</w:t>
      </w:r>
      <w:r w:rsidR="00C86B35">
        <w:rPr>
          <w:rFonts w:ascii="Times New Roman" w:hAnsi="Times New Roman"/>
          <w:sz w:val="24"/>
          <w:lang w:val="lt-LT"/>
        </w:rPr>
        <w:t xml:space="preserve"> testavimo</w:t>
      </w:r>
      <w:r w:rsidR="00124E32" w:rsidRPr="00124E32">
        <w:rPr>
          <w:rFonts w:ascii="Times New Roman" w:hAnsi="Times New Roman"/>
          <w:sz w:val="24"/>
          <w:lang w:val="lt-LT"/>
        </w:rPr>
        <w:t xml:space="preserve"> metu surenkami duomenys yra konfidencialūs, konkrečių tyrimo dalyvių rezultatai nėra skelbiami. Nė vieno tyrime dalyvavusio asmens vardas, pavardė ir nė vienos mokyklos pavadinimas nebus atskleisti.</w:t>
      </w:r>
      <w:r w:rsidR="009A55AA">
        <w:rPr>
          <w:rFonts w:ascii="Times New Roman" w:hAnsi="Times New Roman"/>
          <w:sz w:val="24"/>
          <w:lang w:val="lt-LT"/>
        </w:rPr>
        <w:t xml:space="preserve"> </w:t>
      </w:r>
      <w:r w:rsidR="009A55AA">
        <w:rPr>
          <w:rFonts w:ascii="Times New Roman" w:hAnsi="Times New Roman"/>
          <w:sz w:val="24"/>
          <w:szCs w:val="24"/>
          <w:lang w:val="lt-LT"/>
        </w:rPr>
        <w:t>Viešai skelbiami tik nuasmeninti šalies rezultatai.</w:t>
      </w:r>
    </w:p>
    <w:p w14:paraId="10FB1ED1" w14:textId="379D54EE" w:rsidR="00124E32" w:rsidRPr="00124E32" w:rsidRDefault="004C0F30" w:rsidP="00124E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  <w:lang w:val="lt-LT"/>
        </w:rPr>
      </w:pPr>
      <w:r w:rsidRPr="004C0F30">
        <w:rPr>
          <w:rFonts w:ascii="Times New Roman" w:hAnsi="Times New Roman"/>
          <w:sz w:val="24"/>
          <w:lang w:val="lt-LT"/>
        </w:rPr>
        <w:t>Lietuva šiame tyrime dalyvauja nuo 1999 m</w:t>
      </w:r>
      <w:r w:rsidR="00631209">
        <w:rPr>
          <w:rFonts w:ascii="Times New Roman" w:hAnsi="Times New Roman"/>
          <w:sz w:val="24"/>
          <w:lang w:val="lt-LT"/>
        </w:rPr>
        <w:t>etų</w:t>
      </w:r>
      <w:r w:rsidRPr="004C0F30">
        <w:rPr>
          <w:rFonts w:ascii="Times New Roman" w:hAnsi="Times New Roman"/>
          <w:sz w:val="24"/>
          <w:lang w:val="lt-LT"/>
        </w:rPr>
        <w:t>.</w:t>
      </w:r>
      <w:r w:rsidRPr="002445FC">
        <w:rPr>
          <w:lang w:val="lt-LT"/>
        </w:rPr>
        <w:t xml:space="preserve"> </w:t>
      </w:r>
      <w:r w:rsidR="00124E32" w:rsidRPr="008C4B37">
        <w:rPr>
          <w:rFonts w:ascii="Times New Roman" w:hAnsi="Times New Roman"/>
          <w:sz w:val="24"/>
          <w:lang w:val="lt-LT"/>
        </w:rPr>
        <w:t xml:space="preserve">Šiame, </w:t>
      </w:r>
      <w:r w:rsidR="008C4B37" w:rsidRPr="008C4B37">
        <w:rPr>
          <w:rFonts w:ascii="Times New Roman" w:hAnsi="Times New Roman"/>
          <w:sz w:val="24"/>
          <w:lang w:val="lt-LT"/>
        </w:rPr>
        <w:t>trečiajame</w:t>
      </w:r>
      <w:r w:rsidR="00124E32" w:rsidRPr="008C4B37">
        <w:rPr>
          <w:rFonts w:ascii="Times New Roman" w:hAnsi="Times New Roman"/>
          <w:sz w:val="24"/>
          <w:lang w:val="lt-LT"/>
        </w:rPr>
        <w:t xml:space="preserve">, </w:t>
      </w:r>
      <w:r w:rsidR="006C1E7E">
        <w:rPr>
          <w:rFonts w:ascii="Times New Roman" w:hAnsi="Times New Roman"/>
          <w:sz w:val="24"/>
          <w:lang w:val="lt-LT"/>
        </w:rPr>
        <w:t xml:space="preserve">ICCS </w:t>
      </w:r>
      <w:r w:rsidR="00124E32" w:rsidRPr="008C4B37">
        <w:rPr>
          <w:rFonts w:ascii="Times New Roman" w:hAnsi="Times New Roman"/>
          <w:sz w:val="24"/>
          <w:lang w:val="lt-LT"/>
        </w:rPr>
        <w:t xml:space="preserve">tyrimo cikle dalyvauja daugiau nei </w:t>
      </w:r>
      <w:r w:rsidR="008C4B37" w:rsidRPr="008C4B37">
        <w:rPr>
          <w:rFonts w:ascii="Times New Roman" w:hAnsi="Times New Roman"/>
          <w:sz w:val="24"/>
          <w:lang w:val="lt-LT"/>
        </w:rPr>
        <w:t>25</w:t>
      </w:r>
      <w:r w:rsidR="00124E32" w:rsidRPr="008C4B37">
        <w:rPr>
          <w:rFonts w:ascii="Times New Roman" w:hAnsi="Times New Roman"/>
          <w:sz w:val="24"/>
          <w:lang w:val="lt-LT"/>
        </w:rPr>
        <w:t xml:space="preserve"> pasaulio šal</w:t>
      </w:r>
      <w:r w:rsidR="008C4B37" w:rsidRPr="008C4B37">
        <w:rPr>
          <w:rFonts w:ascii="Times New Roman" w:hAnsi="Times New Roman"/>
          <w:sz w:val="24"/>
          <w:lang w:val="lt-LT"/>
        </w:rPr>
        <w:t>ys</w:t>
      </w:r>
      <w:r w:rsidR="00124E32" w:rsidRPr="008C4B37">
        <w:rPr>
          <w:rFonts w:ascii="Times New Roman" w:hAnsi="Times New Roman"/>
          <w:sz w:val="24"/>
          <w:lang w:val="lt-LT"/>
        </w:rPr>
        <w:t>.</w:t>
      </w:r>
      <w:r w:rsidR="00124E32" w:rsidRPr="00737594">
        <w:rPr>
          <w:rFonts w:ascii="Times New Roman" w:hAnsi="Times New Roman"/>
          <w:sz w:val="24"/>
          <w:lang w:val="lt-LT"/>
        </w:rPr>
        <w:t xml:space="preserve"> </w:t>
      </w:r>
      <w:r w:rsidR="00737594" w:rsidRPr="00737594">
        <w:rPr>
          <w:rFonts w:ascii="Times New Roman" w:hAnsi="Times New Roman"/>
          <w:sz w:val="24"/>
          <w:szCs w:val="24"/>
          <w:lang w:val="lt-LT"/>
        </w:rPr>
        <w:t xml:space="preserve">Tyrimą vykdo Švietimo, mokslo ir sporto ministerija (toliau – ŠMSM) ir Nacionalinės švietimo agentūra (toliau – NŠA). </w:t>
      </w:r>
      <w:r w:rsidR="00737594">
        <w:rPr>
          <w:rFonts w:ascii="Times New Roman" w:hAnsi="Times New Roman"/>
          <w:sz w:val="24"/>
          <w:lang w:val="lt-LT"/>
        </w:rPr>
        <w:t>NŠA</w:t>
      </w:r>
      <w:r w:rsidR="00124E32" w:rsidRPr="00737594">
        <w:rPr>
          <w:rFonts w:ascii="Times New Roman" w:hAnsi="Times New Roman"/>
          <w:sz w:val="24"/>
          <w:lang w:val="lt-LT"/>
        </w:rPr>
        <w:t xml:space="preserve"> Stebėsenos ir vertinimo departamento Švietimo politikos analizės ir tyrimų skyriaus </w:t>
      </w:r>
      <w:r w:rsidR="00737594" w:rsidRPr="00737594">
        <w:rPr>
          <w:rFonts w:ascii="Times New Roman" w:hAnsi="Times New Roman"/>
          <w:sz w:val="24"/>
          <w:lang w:val="lt-LT"/>
        </w:rPr>
        <w:t>tyrėjai</w:t>
      </w:r>
      <w:r w:rsidR="00124E32" w:rsidRPr="00737594">
        <w:rPr>
          <w:rFonts w:ascii="Times New Roman" w:hAnsi="Times New Roman"/>
          <w:sz w:val="24"/>
          <w:lang w:val="lt-LT"/>
        </w:rPr>
        <w:t xml:space="preserve"> susisieks su kiekviena mokykla </w:t>
      </w:r>
      <w:r w:rsidR="00737594" w:rsidRPr="00737594">
        <w:rPr>
          <w:rFonts w:ascii="Times New Roman" w:hAnsi="Times New Roman"/>
          <w:sz w:val="24"/>
          <w:lang w:val="lt-LT"/>
        </w:rPr>
        <w:t xml:space="preserve">ir </w:t>
      </w:r>
      <w:r w:rsidR="00737594">
        <w:rPr>
          <w:rFonts w:ascii="Times New Roman" w:hAnsi="Times New Roman"/>
          <w:sz w:val="24"/>
          <w:lang w:val="lt-LT"/>
        </w:rPr>
        <w:t xml:space="preserve">tarsis </w:t>
      </w:r>
      <w:r w:rsidR="00124E32" w:rsidRPr="00737594">
        <w:rPr>
          <w:rFonts w:ascii="Times New Roman" w:hAnsi="Times New Roman"/>
          <w:sz w:val="24"/>
          <w:lang w:val="lt-LT"/>
        </w:rPr>
        <w:t xml:space="preserve">dėl konkrečių tyrimo vykdymo detalių </w:t>
      </w:r>
      <w:r w:rsidR="00AE6EF8">
        <w:rPr>
          <w:rFonts w:ascii="Times New Roman" w:hAnsi="Times New Roman"/>
          <w:sz w:val="24"/>
          <w:lang w:val="lt-LT"/>
        </w:rPr>
        <w:t xml:space="preserve">Jūsų </w:t>
      </w:r>
      <w:r w:rsidR="00124E32" w:rsidRPr="00737594">
        <w:rPr>
          <w:rFonts w:ascii="Times New Roman" w:hAnsi="Times New Roman"/>
          <w:sz w:val="24"/>
          <w:lang w:val="lt-LT"/>
        </w:rPr>
        <w:t>mokyklo</w:t>
      </w:r>
      <w:r w:rsidR="00737594">
        <w:rPr>
          <w:rFonts w:ascii="Times New Roman" w:hAnsi="Times New Roman"/>
          <w:sz w:val="24"/>
          <w:lang w:val="lt-LT"/>
        </w:rPr>
        <w:t>j</w:t>
      </w:r>
      <w:r w:rsidR="00124E32" w:rsidRPr="00737594">
        <w:rPr>
          <w:rFonts w:ascii="Times New Roman" w:hAnsi="Times New Roman"/>
          <w:sz w:val="24"/>
          <w:lang w:val="lt-LT"/>
        </w:rPr>
        <w:t>e</w:t>
      </w:r>
      <w:r w:rsidR="00737594">
        <w:rPr>
          <w:rFonts w:ascii="Times New Roman" w:hAnsi="Times New Roman"/>
          <w:sz w:val="24"/>
          <w:lang w:val="lt-LT"/>
        </w:rPr>
        <w:t>.</w:t>
      </w:r>
    </w:p>
    <w:p w14:paraId="2A4BE122" w14:textId="77777777" w:rsidR="00631209" w:rsidRDefault="008C4B37" w:rsidP="005A7C0C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ICCS </w:t>
      </w:r>
      <w:r w:rsidR="00E85B4E">
        <w:rPr>
          <w:rFonts w:ascii="Times New Roman" w:hAnsi="Times New Roman"/>
          <w:sz w:val="24"/>
          <w:lang w:val="lt-LT"/>
        </w:rPr>
        <w:t>t</w:t>
      </w:r>
      <w:r w:rsidR="005A7C0C">
        <w:rPr>
          <w:rFonts w:ascii="Times New Roman" w:hAnsi="Times New Roman"/>
          <w:sz w:val="24"/>
          <w:lang w:val="lt-LT"/>
        </w:rPr>
        <w:t>yrimo tikslas –</w:t>
      </w:r>
      <w:r w:rsidR="00124E32" w:rsidRPr="00124E32">
        <w:rPr>
          <w:rFonts w:ascii="Times New Roman" w:hAnsi="Times New Roman"/>
          <w:sz w:val="24"/>
          <w:lang w:val="lt-LT"/>
        </w:rPr>
        <w:t xml:space="preserve"> </w:t>
      </w:r>
      <w:r w:rsidR="005A7C0C" w:rsidRPr="005A7C0C">
        <w:rPr>
          <w:rFonts w:ascii="Times New Roman" w:hAnsi="Times New Roman"/>
          <w:sz w:val="24"/>
          <w:szCs w:val="24"/>
          <w:lang w:val="lt-LT"/>
        </w:rPr>
        <w:t>nustatyti, kaip 8 klasės jaunuoliai yra rengiami tapti piliečiais, ir įvertinti, kokią įtaką mokinių pasiekimams ir pilietinėms nuostatoms turi švietimo sistemos bei mokyklos ypatybės įvairiose šalyse.</w:t>
      </w:r>
      <w:r w:rsidR="005A7C0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CD9E616" w14:textId="71114B5B" w:rsidR="00124E32" w:rsidRPr="005A7C0C" w:rsidRDefault="00124E32" w:rsidP="005A7C0C">
      <w:pPr>
        <w:tabs>
          <w:tab w:val="left" w:pos="720"/>
        </w:tabs>
        <w:ind w:firstLine="720"/>
        <w:jc w:val="both"/>
        <w:rPr>
          <w:rStyle w:val="Hipersaitas"/>
        </w:rPr>
      </w:pPr>
      <w:r w:rsidRPr="00124E32">
        <w:rPr>
          <w:rFonts w:ascii="Times New Roman" w:hAnsi="Times New Roman"/>
          <w:sz w:val="24"/>
          <w:lang w:val="lt-LT"/>
        </w:rPr>
        <w:t>Daugiau informacijos apie šį tyrimą (</w:t>
      </w:r>
      <w:r w:rsidR="00B55143">
        <w:rPr>
          <w:rFonts w:ascii="Times New Roman" w:hAnsi="Times New Roman"/>
          <w:sz w:val="24"/>
          <w:lang w:val="lt-LT"/>
        </w:rPr>
        <w:t xml:space="preserve">pristatymus, </w:t>
      </w:r>
      <w:r w:rsidRPr="00124E32">
        <w:rPr>
          <w:rFonts w:ascii="Times New Roman" w:hAnsi="Times New Roman"/>
          <w:sz w:val="24"/>
          <w:lang w:val="lt-LT"/>
        </w:rPr>
        <w:t>ataskaitas</w:t>
      </w:r>
      <w:r w:rsidR="005A7C0C">
        <w:rPr>
          <w:rFonts w:ascii="Times New Roman" w:hAnsi="Times New Roman"/>
          <w:sz w:val="24"/>
          <w:lang w:val="lt-LT"/>
        </w:rPr>
        <w:t xml:space="preserve"> ir kt.</w:t>
      </w:r>
      <w:r w:rsidRPr="00124E32">
        <w:rPr>
          <w:rFonts w:ascii="Times New Roman" w:hAnsi="Times New Roman"/>
          <w:sz w:val="24"/>
          <w:lang w:val="lt-LT"/>
        </w:rPr>
        <w:t xml:space="preserve">) galite rasti </w:t>
      </w:r>
      <w:r w:rsidR="00154AF1">
        <w:rPr>
          <w:rFonts w:ascii="Times New Roman" w:hAnsi="Times New Roman"/>
          <w:sz w:val="24"/>
          <w:lang w:val="lt-LT"/>
        </w:rPr>
        <w:t>ŠM</w:t>
      </w:r>
      <w:r w:rsidR="00845EF4">
        <w:rPr>
          <w:rFonts w:ascii="Times New Roman" w:hAnsi="Times New Roman"/>
          <w:sz w:val="24"/>
          <w:lang w:val="lt-LT"/>
        </w:rPr>
        <w:t>S</w:t>
      </w:r>
      <w:r w:rsidR="00154AF1">
        <w:rPr>
          <w:rFonts w:ascii="Times New Roman" w:hAnsi="Times New Roman"/>
          <w:sz w:val="24"/>
          <w:lang w:val="lt-LT"/>
        </w:rPr>
        <w:t>M (</w:t>
      </w:r>
      <w:hyperlink r:id="rId13" w:history="1">
        <w:r w:rsidR="00154AF1" w:rsidRPr="001D7C75">
          <w:rPr>
            <w:rStyle w:val="Hipersaitas"/>
            <w:rFonts w:ascii="Times New Roman" w:hAnsi="Times New Roman"/>
            <w:sz w:val="24"/>
            <w:lang w:val="lt-LT"/>
          </w:rPr>
          <w:t>https://smsm.lrv.lt/lt/teisine-informacija-1/ti-tyrimai-ir-analizes/tarptautiniai-mokiniu-pasiekimu-tyrimai</w:t>
        </w:r>
      </w:hyperlink>
      <w:r w:rsidR="00154AF1">
        <w:rPr>
          <w:rFonts w:ascii="Times New Roman" w:hAnsi="Times New Roman"/>
          <w:sz w:val="24"/>
          <w:lang w:val="lt-LT"/>
        </w:rPr>
        <w:t xml:space="preserve">) ir NŠA </w:t>
      </w:r>
      <w:r w:rsidRPr="00124E32">
        <w:rPr>
          <w:rFonts w:ascii="Times New Roman" w:hAnsi="Times New Roman"/>
          <w:sz w:val="24"/>
          <w:lang w:val="lt-LT"/>
        </w:rPr>
        <w:t xml:space="preserve">tinklalapyje </w:t>
      </w:r>
      <w:r w:rsidR="00154AF1">
        <w:rPr>
          <w:rFonts w:ascii="Times New Roman" w:hAnsi="Times New Roman"/>
          <w:sz w:val="24"/>
          <w:lang w:val="lt-LT"/>
        </w:rPr>
        <w:t>(</w:t>
      </w:r>
      <w:hyperlink r:id="rId14" w:history="1">
        <w:r w:rsidR="005A7C0C" w:rsidRPr="005A7C0C">
          <w:rPr>
            <w:rStyle w:val="Hipersaitas"/>
            <w:rFonts w:ascii="Times New Roman" w:hAnsi="Times New Roman"/>
            <w:sz w:val="24"/>
            <w:lang w:val="lt-LT"/>
          </w:rPr>
          <w:t>https://www.nsa.smm.lt/stebesenos-ir-vertinimo-departamentas/tyrimai/tarptautiniai-tyrimai/iea-iccs/</w:t>
        </w:r>
      </w:hyperlink>
      <w:r w:rsidR="00154AF1" w:rsidRPr="005A7C0C">
        <w:rPr>
          <w:rStyle w:val="Hipersaitas"/>
          <w:rFonts w:ascii="Times New Roman" w:hAnsi="Times New Roman"/>
          <w:sz w:val="24"/>
          <w:lang w:val="lt-LT"/>
        </w:rPr>
        <w:t>)</w:t>
      </w:r>
      <w:hyperlink r:id="rId15">
        <w:r w:rsidRPr="005A7C0C">
          <w:rPr>
            <w:rStyle w:val="Hipersaitas"/>
          </w:rPr>
          <w:t>.</w:t>
        </w:r>
      </w:hyperlink>
    </w:p>
    <w:p w14:paraId="1E5C8946" w14:textId="77777777" w:rsidR="00154AF1" w:rsidRPr="005A7C0C" w:rsidRDefault="00154AF1" w:rsidP="00154AF1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lt-LT"/>
        </w:rPr>
      </w:pPr>
      <w:r w:rsidRPr="00525169">
        <w:rPr>
          <w:rFonts w:ascii="Times New Roman" w:hAnsi="Times New Roman"/>
          <w:sz w:val="24"/>
          <w:szCs w:val="24"/>
          <w:lang w:val="lt-LT"/>
        </w:rPr>
        <w:t xml:space="preserve">Iškilus klausimams, prašome kreiptis į </w:t>
      </w:r>
      <w:r>
        <w:rPr>
          <w:rFonts w:ascii="Times New Roman" w:hAnsi="Times New Roman"/>
          <w:sz w:val="24"/>
          <w:szCs w:val="24"/>
          <w:lang w:val="lt-LT"/>
        </w:rPr>
        <w:t>ŠMSM</w:t>
      </w:r>
      <w:r w:rsidRPr="00525169">
        <w:rPr>
          <w:rFonts w:ascii="Times New Roman" w:hAnsi="Times New Roman"/>
          <w:sz w:val="24"/>
          <w:szCs w:val="24"/>
          <w:lang w:val="lt-LT"/>
        </w:rPr>
        <w:t xml:space="preserve"> Strateginių programų skyriaus vyriausiąją patarėją, tarptautinių tyrimų vadovę Ritą Dukynaitę (el.</w:t>
      </w:r>
      <w:r w:rsidR="00BA162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25169">
        <w:rPr>
          <w:rFonts w:ascii="Times New Roman" w:hAnsi="Times New Roman"/>
          <w:sz w:val="24"/>
          <w:szCs w:val="24"/>
          <w:lang w:val="lt-LT"/>
        </w:rPr>
        <w:t xml:space="preserve">p. </w:t>
      </w:r>
      <w:hyperlink r:id="rId16" w:history="1">
        <w:r w:rsidRPr="00525169">
          <w:rPr>
            <w:rStyle w:val="Hipersaitas"/>
            <w:rFonts w:ascii="Times New Roman" w:hAnsi="Times New Roman"/>
            <w:sz w:val="24"/>
            <w:szCs w:val="24"/>
            <w:lang w:val="lt-LT"/>
          </w:rPr>
          <w:t>Rita.Dukynaite@smm.lt</w:t>
        </w:r>
      </w:hyperlink>
      <w:r w:rsidRPr="00525169">
        <w:rPr>
          <w:rFonts w:ascii="Times New Roman" w:hAnsi="Times New Roman"/>
          <w:sz w:val="24"/>
          <w:szCs w:val="24"/>
          <w:lang w:val="lt-LT"/>
        </w:rPr>
        <w:t xml:space="preserve">, tel. 85 219 1123) </w:t>
      </w:r>
      <w:r>
        <w:rPr>
          <w:rFonts w:ascii="Times New Roman" w:hAnsi="Times New Roman"/>
          <w:sz w:val="24"/>
          <w:szCs w:val="24"/>
          <w:lang w:val="lt-LT"/>
        </w:rPr>
        <w:t>ir į</w:t>
      </w:r>
      <w:r w:rsidRPr="00525169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NŠA</w:t>
      </w:r>
      <w:r w:rsidRPr="0052516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2516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Stebėsenos ir vertinimo departamento Švietimo politikos analizės ir tyrimų skyriaus tyrėją, </w:t>
      </w:r>
      <w:r w:rsidR="005A7C0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lt-LT"/>
        </w:rPr>
        <w:t>ICCS t</w:t>
      </w:r>
      <w:r w:rsidRPr="00525169">
        <w:rPr>
          <w:rFonts w:ascii="Times New Roman" w:hAnsi="Times New Roman"/>
          <w:sz w:val="24"/>
          <w:szCs w:val="24"/>
          <w:lang w:val="lt-LT"/>
        </w:rPr>
        <w:t xml:space="preserve">yrimo koordinatorę </w:t>
      </w:r>
      <w:r w:rsidR="005A7C0C">
        <w:rPr>
          <w:rFonts w:ascii="Times New Roman" w:hAnsi="Times New Roman"/>
          <w:sz w:val="24"/>
          <w:szCs w:val="24"/>
          <w:lang w:val="lt-LT"/>
        </w:rPr>
        <w:t>Lina Pareigienę</w:t>
      </w:r>
      <w:r w:rsidRPr="00525169">
        <w:rPr>
          <w:rFonts w:ascii="Times New Roman" w:hAnsi="Times New Roman"/>
          <w:sz w:val="24"/>
          <w:szCs w:val="24"/>
          <w:lang w:val="lt-LT"/>
        </w:rPr>
        <w:t xml:space="preserve"> (el.</w:t>
      </w:r>
      <w:r w:rsidR="00BA162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25169">
        <w:rPr>
          <w:rFonts w:ascii="Times New Roman" w:hAnsi="Times New Roman"/>
          <w:sz w:val="24"/>
          <w:szCs w:val="24"/>
          <w:lang w:val="lt-LT"/>
        </w:rPr>
        <w:t xml:space="preserve">p. </w:t>
      </w:r>
      <w:hyperlink r:id="rId17" w:history="1">
        <w:r w:rsidR="00B942C2" w:rsidRPr="001A7773">
          <w:rPr>
            <w:rStyle w:val="Hipersaitas"/>
            <w:rFonts w:ascii="Times New Roman" w:hAnsi="Times New Roman"/>
            <w:sz w:val="24"/>
            <w:szCs w:val="24"/>
            <w:lang w:val="lt-LT"/>
          </w:rPr>
          <w:t>Lina.Pareigiene</w:t>
        </w:r>
        <w:r w:rsidR="00B942C2" w:rsidRPr="001A7773">
          <w:rPr>
            <w:rStyle w:val="Hipersaitas"/>
            <w:rFonts w:ascii="Times New Roman" w:hAnsi="Times New Roman"/>
            <w:sz w:val="24"/>
            <w:szCs w:val="24"/>
            <w:lang w:val="en-US"/>
          </w:rPr>
          <w:t>@nsa.smm.lt</w:t>
        </w:r>
      </w:hyperlink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lt-LT"/>
        </w:rPr>
        <w:t>,</w:t>
      </w:r>
      <w:r w:rsidR="00BA1629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lt-LT"/>
        </w:rPr>
        <w:t xml:space="preserve"> </w:t>
      </w:r>
      <w:r w:rsidRPr="0070150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 xml:space="preserve">tel. </w:t>
      </w:r>
      <w:r w:rsidR="0070150C" w:rsidRPr="007015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+370 </w:t>
      </w:r>
      <w:r w:rsidR="005A7C0C" w:rsidRPr="005A7C0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lt-LT"/>
        </w:rPr>
        <w:t>658 15516</w:t>
      </w:r>
      <w:r w:rsidRPr="005A7C0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). </w:t>
      </w:r>
    </w:p>
    <w:p w14:paraId="5F0B0D82" w14:textId="77777777" w:rsidR="00154AF1" w:rsidRPr="00525169" w:rsidRDefault="00154AF1" w:rsidP="00154AF1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525169">
        <w:rPr>
          <w:rFonts w:ascii="Times New Roman" w:hAnsi="Times New Roman"/>
          <w:sz w:val="24"/>
          <w:szCs w:val="24"/>
          <w:lang w:val="lt-LT"/>
        </w:rPr>
        <w:lastRenderedPageBreak/>
        <w:t xml:space="preserve">Tikimės sklandaus bendradarbiavimo ir atsakingo atstovavimo mūsų šaliai tarptautiniuose tyrimuose. Jūsų pagalba, vykdant </w:t>
      </w:r>
      <w:r w:rsidR="0070150C">
        <w:rPr>
          <w:rFonts w:ascii="Times New Roman" w:hAnsi="Times New Roman"/>
          <w:sz w:val="24"/>
          <w:szCs w:val="24"/>
          <w:lang w:val="lt-LT"/>
        </w:rPr>
        <w:t xml:space="preserve">IEA </w:t>
      </w:r>
      <w:r w:rsidR="005A7C0C">
        <w:rPr>
          <w:rFonts w:ascii="Times New Roman" w:hAnsi="Times New Roman"/>
          <w:sz w:val="24"/>
          <w:szCs w:val="24"/>
          <w:lang w:val="lt-LT"/>
        </w:rPr>
        <w:t>ICCS 2022</w:t>
      </w:r>
      <w:r w:rsidR="0070150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A7C0C">
        <w:rPr>
          <w:rFonts w:ascii="Times New Roman" w:hAnsi="Times New Roman"/>
          <w:sz w:val="24"/>
          <w:szCs w:val="24"/>
          <w:lang w:val="lt-LT"/>
        </w:rPr>
        <w:t xml:space="preserve">tyrimo </w:t>
      </w:r>
      <w:r w:rsidRPr="00525169">
        <w:rPr>
          <w:rFonts w:ascii="Times New Roman" w:hAnsi="Times New Roman"/>
          <w:sz w:val="24"/>
          <w:szCs w:val="24"/>
          <w:lang w:val="lt-LT"/>
        </w:rPr>
        <w:t xml:space="preserve">testavimą Lietuvoje, mums labai svarbi. </w:t>
      </w:r>
    </w:p>
    <w:p w14:paraId="46120E37" w14:textId="77777777" w:rsidR="00154AF1" w:rsidRDefault="00154AF1" w:rsidP="00124E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  <w:lang w:val="lt-LT"/>
        </w:rPr>
      </w:pPr>
    </w:p>
    <w:p w14:paraId="3DB83397" w14:textId="77777777" w:rsidR="00275D2C" w:rsidRPr="000A764D" w:rsidRDefault="00275D2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5E9FF900" w14:textId="77777777" w:rsidR="00D92054" w:rsidRDefault="00D92054" w:rsidP="00275D2C">
      <w:pPr>
        <w:spacing w:after="20"/>
        <w:jc w:val="both"/>
        <w:rPr>
          <w:rFonts w:ascii="Times New Roman" w:hAnsi="Times New Roman"/>
          <w:sz w:val="24"/>
          <w:lang w:val="lt-LT"/>
        </w:rPr>
        <w:sectPr w:rsidR="00D92054" w:rsidSect="00D92054">
          <w:type w:val="continuous"/>
          <w:pgSz w:w="11907" w:h="16840" w:code="9"/>
          <w:pgMar w:top="1138" w:right="562" w:bottom="1138" w:left="1699" w:header="288" w:footer="720" w:gutter="0"/>
          <w:cols w:space="720"/>
          <w:formProt w:val="0"/>
          <w:noEndnote/>
          <w:titlePg/>
        </w:sectPr>
      </w:pPr>
    </w:p>
    <w:p w14:paraId="3A206A57" w14:textId="77777777" w:rsidR="00275D2C" w:rsidRPr="000A764D" w:rsidRDefault="00275D2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124E32" w:rsidRPr="00A32859" w14:paraId="0002B838" w14:textId="77777777" w:rsidTr="00124E32">
        <w:trPr>
          <w:cantSplit/>
        </w:trPr>
        <w:tc>
          <w:tcPr>
            <w:tcW w:w="5778" w:type="dxa"/>
          </w:tcPr>
          <w:p w14:paraId="089C5052" w14:textId="6D83E23A" w:rsidR="00124E32" w:rsidRPr="00A32859" w:rsidRDefault="00124E32" w:rsidP="00EA0E7D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 xml:space="preserve">Švietimo, mokslo ir sporto </w:t>
            </w:r>
            <w:r w:rsidR="00EA0E7D">
              <w:rPr>
                <w:rFonts w:ascii="Times New Roman" w:hAnsi="Times New Roman"/>
                <w:sz w:val="24"/>
                <w:lang w:val="lt-LT"/>
              </w:rPr>
              <w:t>viceministras</w:t>
            </w:r>
          </w:p>
        </w:tc>
        <w:tc>
          <w:tcPr>
            <w:tcW w:w="4077" w:type="dxa"/>
          </w:tcPr>
          <w:p w14:paraId="6FC1FC8E" w14:textId="2A226954" w:rsidR="00124E32" w:rsidRPr="00A32859" w:rsidRDefault="00EA0E7D" w:rsidP="00EA0E7D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Ramūnas Skaudžius</w:t>
            </w:r>
            <w:bookmarkStart w:id="2" w:name="_GoBack"/>
            <w:bookmarkEnd w:id="2"/>
          </w:p>
        </w:tc>
      </w:tr>
      <w:tr w:rsidR="00275D2C" w:rsidRPr="000A764D" w14:paraId="43C25BA7" w14:textId="77777777" w:rsidTr="00124E32">
        <w:trPr>
          <w:cantSplit/>
        </w:trPr>
        <w:tc>
          <w:tcPr>
            <w:tcW w:w="5778" w:type="dxa"/>
          </w:tcPr>
          <w:p w14:paraId="0361EDBA" w14:textId="77777777" w:rsidR="00275D2C" w:rsidRPr="000A764D" w:rsidRDefault="00275D2C" w:rsidP="00B50EFA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4077" w:type="dxa"/>
          </w:tcPr>
          <w:p w14:paraId="5EE9A095" w14:textId="77777777" w:rsidR="00275D2C" w:rsidRPr="000A764D" w:rsidRDefault="00275D2C" w:rsidP="00B50EFA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</w:tc>
      </w:tr>
    </w:tbl>
    <w:p w14:paraId="1242E924" w14:textId="77777777" w:rsidR="00275D2C" w:rsidRPr="000A764D" w:rsidRDefault="00275D2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2BF6CAE5" w14:textId="77777777" w:rsidR="00275D2C" w:rsidRDefault="00275D2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35D26B3D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6468D7E7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252FA378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2F9EF14F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7F9C3ECF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2822869C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4F92C871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4D20729D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70D9C986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6E15075F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37C8C4B8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2C2F8E67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3776CACD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634EFBF4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6824A58A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60EFA088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63EE75D8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4E2BC3A6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7FFD8B85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3CDE73D0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3D0DCE33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55AC59FC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5005021F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6B2F367A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0D49D0A6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63D61A30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27B791E2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48645AE6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4D00148D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17214DC0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73B08122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5556F301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03B55EBC" w14:textId="77777777" w:rsidR="0070150C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5FFFFEF4" w14:textId="77777777" w:rsidR="0070150C" w:rsidRPr="000A764D" w:rsidRDefault="0070150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7AE4BA5E" w14:textId="77777777" w:rsidR="00AC5DA3" w:rsidRPr="00275D2C" w:rsidRDefault="00124E32" w:rsidP="00763998">
      <w:pPr>
        <w:spacing w:after="20"/>
        <w:jc w:val="both"/>
      </w:pPr>
      <w:r>
        <w:rPr>
          <w:rFonts w:ascii="Times New Roman" w:hAnsi="Times New Roman"/>
          <w:sz w:val="24"/>
          <w:lang w:val="lt-LT"/>
        </w:rPr>
        <w:t>Rita Dukynaitė, el.</w:t>
      </w:r>
      <w:r w:rsidR="00BA1629">
        <w:rPr>
          <w:rFonts w:ascii="Times New Roman" w:hAnsi="Times New Roman"/>
          <w:sz w:val="24"/>
          <w:lang w:val="lt-LT"/>
        </w:rPr>
        <w:t xml:space="preserve"> </w:t>
      </w:r>
      <w:r>
        <w:rPr>
          <w:rFonts w:ascii="Times New Roman" w:hAnsi="Times New Roman"/>
          <w:sz w:val="24"/>
          <w:lang w:val="lt-LT"/>
        </w:rPr>
        <w:t xml:space="preserve">p. </w:t>
      </w:r>
      <w:hyperlink r:id="rId18" w:history="1">
        <w:r w:rsidRPr="001D7C75">
          <w:rPr>
            <w:rStyle w:val="Hipersaitas"/>
            <w:rFonts w:ascii="Times New Roman" w:hAnsi="Times New Roman"/>
            <w:sz w:val="24"/>
            <w:lang w:val="lt-LT"/>
          </w:rPr>
          <w:t>Rita.Dukynaite</w:t>
        </w:r>
        <w:r w:rsidRPr="001D7C75">
          <w:rPr>
            <w:rStyle w:val="Hipersaitas"/>
            <w:rFonts w:ascii="Times New Roman" w:hAnsi="Times New Roman"/>
            <w:sz w:val="24"/>
          </w:rPr>
          <w:t>@</w:t>
        </w:r>
        <w:r w:rsidRPr="001D7C75">
          <w:rPr>
            <w:rStyle w:val="Hipersaitas"/>
            <w:rFonts w:ascii="Times New Roman" w:hAnsi="Times New Roman"/>
            <w:sz w:val="24"/>
            <w:lang w:val="lt-LT"/>
          </w:rPr>
          <w:t>smm.lt</w:t>
        </w:r>
      </w:hyperlink>
      <w:r>
        <w:rPr>
          <w:rFonts w:ascii="Times New Roman" w:hAnsi="Times New Roman"/>
          <w:sz w:val="24"/>
          <w:lang w:val="lt-LT"/>
        </w:rPr>
        <w:t>, tel. 85 219 1123</w:t>
      </w:r>
    </w:p>
    <w:sectPr w:rsidR="00AC5DA3" w:rsidRPr="00275D2C" w:rsidSect="00D92054">
      <w:type w:val="continuous"/>
      <w:pgSz w:w="11907" w:h="16840" w:code="9"/>
      <w:pgMar w:top="1138" w:right="562" w:bottom="11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F5155" w14:textId="77777777" w:rsidR="00C66382" w:rsidRDefault="00C66382">
      <w:r>
        <w:separator/>
      </w:r>
    </w:p>
  </w:endnote>
  <w:endnote w:type="continuationSeparator" w:id="0">
    <w:p w14:paraId="52164CF5" w14:textId="77777777" w:rsidR="00C66382" w:rsidRDefault="00C6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396EE" w14:textId="77777777" w:rsidR="00825CDB" w:rsidRDefault="00825CD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FC21089" w14:textId="77777777" w:rsidR="00825CDB" w:rsidRDefault="00825CDB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3AB6D" w14:textId="77777777" w:rsidR="00825CDB" w:rsidRPr="00DA4683" w:rsidRDefault="00825CDB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begin"/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instrText xml:space="preserve"> FILENAME </w:instrText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separate"/>
    </w:r>
    <w:r w:rsidR="00865CA5">
      <w:rPr>
        <w:rStyle w:val="Puslapionumeris"/>
        <w:rFonts w:ascii="Times New Roman" w:hAnsi="Times New Roman"/>
        <w:noProof/>
        <w:sz w:val="16"/>
        <w:szCs w:val="16"/>
        <w:lang w:val="en-US"/>
      </w:rPr>
      <w:t>Dokumentas2</w:t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end"/>
    </w:r>
  </w:p>
  <w:p w14:paraId="29245F86" w14:textId="77777777" w:rsidR="00825CDB" w:rsidRDefault="00825CDB">
    <w:pPr>
      <w:pStyle w:val="Por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21E2" w14:textId="77777777" w:rsidR="00825CDB" w:rsidRPr="00DA4683" w:rsidRDefault="00825CDB" w:rsidP="001349D6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begin"/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instrText xml:space="preserve"> FILENAME </w:instrText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separate"/>
    </w:r>
    <w:r w:rsidR="00865CA5">
      <w:rPr>
        <w:rStyle w:val="Puslapionumeris"/>
        <w:rFonts w:ascii="Times New Roman" w:hAnsi="Times New Roman"/>
        <w:noProof/>
        <w:sz w:val="16"/>
        <w:szCs w:val="16"/>
        <w:lang w:val="en-US"/>
      </w:rPr>
      <w:t>Dokumentas2</w:t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end"/>
    </w:r>
  </w:p>
  <w:p w14:paraId="5771B218" w14:textId="77777777" w:rsidR="00825CDB" w:rsidRDefault="00825CD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ACAEF" w14:textId="77777777" w:rsidR="00C66382" w:rsidRDefault="00C66382">
      <w:r>
        <w:separator/>
      </w:r>
    </w:p>
  </w:footnote>
  <w:footnote w:type="continuationSeparator" w:id="0">
    <w:p w14:paraId="368A4C29" w14:textId="77777777" w:rsidR="00C66382" w:rsidRDefault="00C66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A5"/>
    <w:rsid w:val="00060042"/>
    <w:rsid w:val="00066466"/>
    <w:rsid w:val="0008504D"/>
    <w:rsid w:val="000A764D"/>
    <w:rsid w:val="000F6DF5"/>
    <w:rsid w:val="001221B7"/>
    <w:rsid w:val="00124E32"/>
    <w:rsid w:val="001349D6"/>
    <w:rsid w:val="001423EF"/>
    <w:rsid w:val="00154AF1"/>
    <w:rsid w:val="001557AC"/>
    <w:rsid w:val="00171F7B"/>
    <w:rsid w:val="001974E0"/>
    <w:rsid w:val="00203A76"/>
    <w:rsid w:val="0020712A"/>
    <w:rsid w:val="002649AB"/>
    <w:rsid w:val="00267DAC"/>
    <w:rsid w:val="00275D2C"/>
    <w:rsid w:val="00293B0B"/>
    <w:rsid w:val="002A6D07"/>
    <w:rsid w:val="002F44C1"/>
    <w:rsid w:val="002F4A20"/>
    <w:rsid w:val="00322863"/>
    <w:rsid w:val="003259DA"/>
    <w:rsid w:val="00337854"/>
    <w:rsid w:val="0037145F"/>
    <w:rsid w:val="00372CF6"/>
    <w:rsid w:val="00385D08"/>
    <w:rsid w:val="00386581"/>
    <w:rsid w:val="00394F53"/>
    <w:rsid w:val="003976EE"/>
    <w:rsid w:val="003A49F7"/>
    <w:rsid w:val="003B7754"/>
    <w:rsid w:val="003E4F79"/>
    <w:rsid w:val="003F7AFE"/>
    <w:rsid w:val="00407A48"/>
    <w:rsid w:val="004134A2"/>
    <w:rsid w:val="00420049"/>
    <w:rsid w:val="004235D9"/>
    <w:rsid w:val="00470D1C"/>
    <w:rsid w:val="00470F54"/>
    <w:rsid w:val="00497B75"/>
    <w:rsid w:val="004C0F30"/>
    <w:rsid w:val="004D6ADD"/>
    <w:rsid w:val="004F1D07"/>
    <w:rsid w:val="00500F6A"/>
    <w:rsid w:val="005347B2"/>
    <w:rsid w:val="0057433E"/>
    <w:rsid w:val="005A7C0C"/>
    <w:rsid w:val="005C56F0"/>
    <w:rsid w:val="005F095B"/>
    <w:rsid w:val="005F3F21"/>
    <w:rsid w:val="006223DE"/>
    <w:rsid w:val="00631209"/>
    <w:rsid w:val="00635A8B"/>
    <w:rsid w:val="006419A8"/>
    <w:rsid w:val="0065146D"/>
    <w:rsid w:val="00651849"/>
    <w:rsid w:val="006822DE"/>
    <w:rsid w:val="00697EF8"/>
    <w:rsid w:val="006A00D1"/>
    <w:rsid w:val="006C1E7E"/>
    <w:rsid w:val="0070150C"/>
    <w:rsid w:val="007245CD"/>
    <w:rsid w:val="007252C5"/>
    <w:rsid w:val="00737594"/>
    <w:rsid w:val="00740FEB"/>
    <w:rsid w:val="00750C1D"/>
    <w:rsid w:val="00763998"/>
    <w:rsid w:val="00773E3B"/>
    <w:rsid w:val="00786C8C"/>
    <w:rsid w:val="007C376C"/>
    <w:rsid w:val="00816746"/>
    <w:rsid w:val="00825CDB"/>
    <w:rsid w:val="00832347"/>
    <w:rsid w:val="00845EF4"/>
    <w:rsid w:val="00865CA5"/>
    <w:rsid w:val="008754B9"/>
    <w:rsid w:val="00875998"/>
    <w:rsid w:val="008C4B37"/>
    <w:rsid w:val="008D087F"/>
    <w:rsid w:val="008D0EA2"/>
    <w:rsid w:val="008D39D5"/>
    <w:rsid w:val="00903008"/>
    <w:rsid w:val="00955381"/>
    <w:rsid w:val="009725B0"/>
    <w:rsid w:val="00973D74"/>
    <w:rsid w:val="00985055"/>
    <w:rsid w:val="009A55AA"/>
    <w:rsid w:val="009B4C5F"/>
    <w:rsid w:val="009C0DF3"/>
    <w:rsid w:val="00A74D88"/>
    <w:rsid w:val="00AA57E5"/>
    <w:rsid w:val="00AC0A2C"/>
    <w:rsid w:val="00AC5DA3"/>
    <w:rsid w:val="00AD677E"/>
    <w:rsid w:val="00AE6EF8"/>
    <w:rsid w:val="00AF3D2F"/>
    <w:rsid w:val="00B22380"/>
    <w:rsid w:val="00B50EFA"/>
    <w:rsid w:val="00B55143"/>
    <w:rsid w:val="00B61E3D"/>
    <w:rsid w:val="00B772AC"/>
    <w:rsid w:val="00B942C2"/>
    <w:rsid w:val="00BA1081"/>
    <w:rsid w:val="00BA1503"/>
    <w:rsid w:val="00BA1629"/>
    <w:rsid w:val="00BB10DA"/>
    <w:rsid w:val="00BE0D14"/>
    <w:rsid w:val="00BE6719"/>
    <w:rsid w:val="00C4737C"/>
    <w:rsid w:val="00C60208"/>
    <w:rsid w:val="00C617FF"/>
    <w:rsid w:val="00C61B8E"/>
    <w:rsid w:val="00C66382"/>
    <w:rsid w:val="00C86B35"/>
    <w:rsid w:val="00C86EC8"/>
    <w:rsid w:val="00C87C45"/>
    <w:rsid w:val="00C936B4"/>
    <w:rsid w:val="00CA567B"/>
    <w:rsid w:val="00CA5FC4"/>
    <w:rsid w:val="00CB1AE4"/>
    <w:rsid w:val="00CE2BF1"/>
    <w:rsid w:val="00CF51D3"/>
    <w:rsid w:val="00D42CB1"/>
    <w:rsid w:val="00D91BB9"/>
    <w:rsid w:val="00D92054"/>
    <w:rsid w:val="00DA4683"/>
    <w:rsid w:val="00DC498E"/>
    <w:rsid w:val="00DC5982"/>
    <w:rsid w:val="00DE3C20"/>
    <w:rsid w:val="00DF1AFC"/>
    <w:rsid w:val="00DF68BA"/>
    <w:rsid w:val="00E0580E"/>
    <w:rsid w:val="00E30D62"/>
    <w:rsid w:val="00E40CA2"/>
    <w:rsid w:val="00E47A70"/>
    <w:rsid w:val="00E73E21"/>
    <w:rsid w:val="00E85B4E"/>
    <w:rsid w:val="00E9791F"/>
    <w:rsid w:val="00EA0E7D"/>
    <w:rsid w:val="00EC4FCF"/>
    <w:rsid w:val="00F20D41"/>
    <w:rsid w:val="00F50109"/>
    <w:rsid w:val="00F6270F"/>
    <w:rsid w:val="00F94A03"/>
    <w:rsid w:val="00FD608D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tilde-lv/tildestengine" w:name="firmas"/>
  <w:shapeDefaults>
    <o:shapedefaults v:ext="edit" spidmax="6145"/>
    <o:shapelayout v:ext="edit">
      <o:idmap v:ext="edit" data="1"/>
    </o:shapelayout>
  </w:shapeDefaults>
  <w:decimalSymbol w:val="."/>
  <w:listSeparator w:val=","/>
  <w14:docId w14:val="76B6066D"/>
  <w15:chartTrackingRefBased/>
  <w15:docId w15:val="{81F518DF-8543-45B0-9B38-03BA413F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character" w:customStyle="1" w:styleId="PoratDiagrama">
    <w:name w:val="Poraštė Diagrama"/>
    <w:link w:val="Porat"/>
    <w:rsid w:val="00337854"/>
    <w:rPr>
      <w:rFonts w:ascii="HelveticaLT" w:hAnsi="HelveticaLT"/>
      <w:lang w:val="en-GB"/>
    </w:rPr>
  </w:style>
  <w:style w:type="paragraph" w:styleId="prastasiniatinklio">
    <w:name w:val="Normal (Web)"/>
    <w:basedOn w:val="prastasis"/>
    <w:uiPriority w:val="99"/>
    <w:unhideWhenUsed/>
    <w:rsid w:val="00154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4C0F30"/>
    <w:rPr>
      <w:i/>
      <w:iCs/>
    </w:rPr>
  </w:style>
  <w:style w:type="paragraph" w:styleId="Debesliotekstas">
    <w:name w:val="Balloon Text"/>
    <w:basedOn w:val="prastasis"/>
    <w:link w:val="DebesliotekstasDiagrama"/>
    <w:semiHidden/>
    <w:unhideWhenUsed/>
    <w:rsid w:val="004C0F3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4C0F3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msm.lrv.lt/lt/teisine-informacija-1/ti-tyrimai-ir-analizes/tarptautiniai-mokiniu-pasiekimu-tyrimai" TargetMode="External"/><Relationship Id="rId18" Type="http://schemas.openxmlformats.org/officeDocument/2006/relationships/hyperlink" Target="mailto:Rita.Dukynaite@smm.lt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mailto:Lina.Pareigiene@nsa.smm.l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ita.Dukynaite@smm.l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nec.lt/124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nsa.smm.lt/stebesenos-ir-vertinimo-departamentas/tyrimai/tarptautiniai-tyrimai/iea-icc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totojas\AppData\Local\Microsoft\Windows\INetCache\Content.Outlook\OSUFWP5W\Ra&#353;tas%20mokykl&#371;%20vadovams%20d&#279;l%20dalyvavimo%20bandomajame%20TIMSS%202023%20tyrime_2022-01-12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7CED1-1CB8-45B8-95A3-F5779FA39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1BF8B-7BED-45CC-9010-388F213EF0EE}">
  <ds:schemaRefs>
    <ds:schemaRef ds:uri="552e2852-0092-456a-a905-fe2fcd342002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1616500d-65c0-475f-b068-d647a5eaaff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43B772C-C2BD-4BC7-AF9B-12AFD8ECF891}"/>
</file>

<file path=docProps/app.xml><?xml version="1.0" encoding="utf-8"?>
<Properties xmlns="http://schemas.openxmlformats.org/officeDocument/2006/extended-properties" xmlns:vt="http://schemas.openxmlformats.org/officeDocument/2006/docPropsVTypes">
  <Template>Raštas mokyklų vadovams dėl dalyvavimo bandomajame TIMSS 2023 tyrime_2022-01-12</Template>
  <TotalTime>153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a9caa7d9-860b-43eb-b2a8-98102e12d46d</dc:title>
  <dc:subject/>
  <dc:creator>Rita.Dukynaite@smsm.lt</dc:creator>
  <cp:keywords/>
  <cp:lastModifiedBy>Dukynaitė Rita | ŠMSM</cp:lastModifiedBy>
  <cp:revision>5</cp:revision>
  <cp:lastPrinted>2001-05-31T14:38:00Z</cp:lastPrinted>
  <dcterms:created xsi:type="dcterms:W3CDTF">2022-02-10T11:17:00Z</dcterms:created>
  <dcterms:modified xsi:type="dcterms:W3CDTF">2022-02-10T13:50:00Z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stai">
    <vt:lpwstr>Rastai</vt:lpwstr>
  </property>
  <property fmtid="{D5CDD505-2E9C-101B-9397-08002B2CF9AE}" pid="3" name="_DocHome">
    <vt:i4>1223267074</vt:i4>
  </property>
  <property fmtid="{D5CDD505-2E9C-101B-9397-08002B2CF9AE}" pid="4" name="ContentTypeId">
    <vt:lpwstr>0x010100D8ECFFBDDA118244861569856C5AC6C3</vt:lpwstr>
  </property>
</Properties>
</file>